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03" w:rsidRDefault="00B7136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6EE96E" wp14:editId="69FE1193">
                <wp:simplePos x="0" y="0"/>
                <wp:positionH relativeFrom="column">
                  <wp:posOffset>-219075</wp:posOffset>
                </wp:positionH>
                <wp:positionV relativeFrom="paragraph">
                  <wp:posOffset>1323975</wp:posOffset>
                </wp:positionV>
                <wp:extent cx="7153275" cy="600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600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36C" w:rsidRDefault="00B7136C" w:rsidP="00B7136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Bursaries, Grants and Scholarships Office</w:t>
                            </w:r>
                          </w:p>
                          <w:p w:rsidR="00B7136C" w:rsidRPr="007F190B" w:rsidRDefault="00B7136C" w:rsidP="00B7136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Pr="007F19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ominated bank account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EE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104.25pt;width:563.25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" fillcolor="#ffc000">
                <v:textbox>
                  <w:txbxContent>
                    <w:p w:rsidR="00B7136C" w:rsidRDefault="00B7136C" w:rsidP="00B7136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Bursaries, Grants and Scholarships Office</w:t>
                      </w:r>
                    </w:p>
                    <w:p w:rsidR="00B7136C" w:rsidRPr="007F190B" w:rsidRDefault="00B7136C" w:rsidP="00B7136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 w:rsidRPr="007F190B">
                        <w:rPr>
                          <w:b/>
                          <w:sz w:val="32"/>
                          <w:szCs w:val="32"/>
                        </w:rPr>
                        <w:t xml:space="preserve">ominated bank account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E93">
        <w:rPr>
          <w:noProof/>
          <w:lang w:eastAsia="en-GB"/>
        </w:rPr>
        <w:drawing>
          <wp:inline distT="0" distB="0" distL="0" distR="0" wp14:anchorId="5A4347A9" wp14:editId="6220F89B">
            <wp:extent cx="4705338" cy="124835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023" cy="124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93" w:rsidRPr="007F190B" w:rsidRDefault="00C64E93" w:rsidP="00C64E93">
      <w:pPr>
        <w:spacing w:after="0"/>
        <w:rPr>
          <w:b/>
          <w:sz w:val="6"/>
          <w:szCs w:val="6"/>
        </w:rPr>
      </w:pPr>
    </w:p>
    <w:p w:rsidR="00C64E93" w:rsidRDefault="00C64E93" w:rsidP="00C64E93">
      <w:pPr>
        <w:spacing w:after="0"/>
      </w:pPr>
      <w:r>
        <w:t xml:space="preserve">Queen Mary University of London pays its students by BACS. Payments will be sent directly to your nominated bank or building society account. </w:t>
      </w:r>
    </w:p>
    <w:p w:rsidR="00C64E93" w:rsidRDefault="00C64E93" w:rsidP="00C64E93">
      <w:pPr>
        <w:spacing w:after="0"/>
        <w:rPr>
          <w:sz w:val="6"/>
          <w:szCs w:val="6"/>
        </w:rPr>
      </w:pPr>
    </w:p>
    <w:p w:rsidR="00C64E93" w:rsidRPr="00B7136C" w:rsidRDefault="00297BC1" w:rsidP="00C64E9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429779" wp14:editId="5DB9E40F">
                <wp:simplePos x="0" y="0"/>
                <wp:positionH relativeFrom="column">
                  <wp:posOffset>-219075</wp:posOffset>
                </wp:positionH>
                <wp:positionV relativeFrom="paragraph">
                  <wp:posOffset>4733925</wp:posOffset>
                </wp:positionV>
                <wp:extent cx="7077075" cy="13906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36C" w:rsidRDefault="00B7136C" w:rsidP="00B713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 is your responsibility to check the details are correct and to cancel or amend any payment instruction held by QMUL.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7938"/>
                            </w:tblGrid>
                            <w:tr w:rsidR="00B7136C" w:rsidTr="00553EF5"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B7136C" w:rsidRDefault="00B7136C" w:rsidP="00B7136C">
                                  <w:r>
                                    <w:t>Signed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B7136C" w:rsidRDefault="00B7136C" w:rsidP="00B7136C"/>
                              </w:tc>
                            </w:tr>
                          </w:tbl>
                          <w:p w:rsidR="00B7136C" w:rsidRDefault="00B7136C" w:rsidP="00B7136C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7938"/>
                            </w:tblGrid>
                            <w:tr w:rsidR="00B7136C" w:rsidTr="00553EF5"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B7136C" w:rsidRDefault="00B7136C" w:rsidP="00B7136C">
                                  <w:r>
                                    <w:t>Name (please print)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B7136C" w:rsidRDefault="00B7136C" w:rsidP="00B7136C"/>
                              </w:tc>
                            </w:tr>
                          </w:tbl>
                          <w:p w:rsidR="00B7136C" w:rsidRDefault="00B7136C" w:rsidP="00B7136C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7938"/>
                            </w:tblGrid>
                            <w:tr w:rsidR="00B7136C" w:rsidTr="00553EF5"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B7136C" w:rsidRDefault="00B7136C" w:rsidP="00B7136C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B7136C" w:rsidRDefault="00B7136C" w:rsidP="00B7136C"/>
                              </w:tc>
                            </w:tr>
                          </w:tbl>
                          <w:p w:rsidR="00B7136C" w:rsidRPr="00C64E93" w:rsidRDefault="00B7136C" w:rsidP="00B713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29779" id="Text Box 5" o:spid="_x0000_s1027" type="#_x0000_t202" style="position:absolute;margin-left:-17.25pt;margin-top:372.75pt;width:557.25pt;height:10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">
                <v:textbox>
                  <w:txbxContent>
                    <w:p w:rsidR="00B7136C" w:rsidRDefault="00B7136C" w:rsidP="00B713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It is your responsibility to check the details are correct and to cancel or amend any payment instruction held by QMUL.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7938"/>
                      </w:tblGrid>
                      <w:tr w:rsidR="00B7136C" w:rsidTr="00553EF5">
                        <w:tc>
                          <w:tcPr>
                            <w:tcW w:w="28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B7136C" w:rsidRDefault="00B7136C" w:rsidP="00B7136C">
                            <w:r>
                              <w:t>Signed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B7136C" w:rsidRDefault="00B7136C" w:rsidP="00B7136C"/>
                        </w:tc>
                      </w:tr>
                    </w:tbl>
                    <w:p w:rsidR="00B7136C" w:rsidRDefault="00B7136C" w:rsidP="00B7136C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7938"/>
                      </w:tblGrid>
                      <w:tr w:rsidR="00B7136C" w:rsidTr="00553EF5">
                        <w:tc>
                          <w:tcPr>
                            <w:tcW w:w="28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B7136C" w:rsidRDefault="00B7136C" w:rsidP="00B7136C">
                            <w:r>
                              <w:t>Name (please print)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B7136C" w:rsidRDefault="00B7136C" w:rsidP="00B7136C"/>
                        </w:tc>
                      </w:tr>
                    </w:tbl>
                    <w:p w:rsidR="00B7136C" w:rsidRDefault="00B7136C" w:rsidP="00B7136C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7938"/>
                      </w:tblGrid>
                      <w:tr w:rsidR="00B7136C" w:rsidTr="00553EF5">
                        <w:tc>
                          <w:tcPr>
                            <w:tcW w:w="28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B7136C" w:rsidRDefault="00B7136C" w:rsidP="00B7136C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B7136C" w:rsidRDefault="00B7136C" w:rsidP="00B7136C"/>
                        </w:tc>
                      </w:tr>
                    </w:tbl>
                    <w:p w:rsidR="00B7136C" w:rsidRPr="00C64E93" w:rsidRDefault="00B7136C" w:rsidP="00B7136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E65DB9" wp14:editId="68A65FCA">
                <wp:simplePos x="0" y="0"/>
                <wp:positionH relativeFrom="column">
                  <wp:posOffset>-219075</wp:posOffset>
                </wp:positionH>
                <wp:positionV relativeFrom="paragraph">
                  <wp:posOffset>2609850</wp:posOffset>
                </wp:positionV>
                <wp:extent cx="7077075" cy="1962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93" w:rsidRDefault="00C64E93" w:rsidP="00C64E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0811"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 w:rsidRPr="001A0811">
                              <w:rPr>
                                <w:b/>
                              </w:rPr>
                              <w:t xml:space="preserve">: Your </w:t>
                            </w:r>
                            <w:r>
                              <w:rPr>
                                <w:b/>
                              </w:rPr>
                              <w:t>bank account</w:t>
                            </w:r>
                            <w:r w:rsidRPr="001A0811">
                              <w:rPr>
                                <w:b/>
                              </w:rPr>
                              <w:t xml:space="preserve">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3"/>
                              <w:gridCol w:w="8655"/>
                            </w:tblGrid>
                            <w:tr w:rsidR="00C64E93" w:rsidTr="00553EF5"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Default="00C64E93" w:rsidP="00C64E93">
                                  <w:r>
                                    <w:t>Bank name</w:t>
                                  </w:r>
                                </w:p>
                              </w:tc>
                              <w:tc>
                                <w:tcPr>
                                  <w:tcW w:w="8655" w:type="dxa"/>
                                </w:tcPr>
                                <w:p w:rsidR="00C64E93" w:rsidRDefault="00C64E93" w:rsidP="00C64E93"/>
                              </w:tc>
                            </w:tr>
                          </w:tbl>
                          <w:p w:rsidR="00C64E93" w:rsidRPr="00C64E93" w:rsidRDefault="00C64E93" w:rsidP="00C64E9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Barclays, Lloyds,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Natwest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8636"/>
                            </w:tblGrid>
                            <w:tr w:rsidR="00C64E93" w:rsidTr="007F60BE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Default="00C64E93" w:rsidP="00C64E93">
                                  <w:r>
                                    <w:t>Account name(s)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</w:tcPr>
                                <w:p w:rsidR="00C64E93" w:rsidRDefault="00C64E93" w:rsidP="00C64E93"/>
                              </w:tc>
                            </w:tr>
                          </w:tbl>
                          <w:p w:rsidR="00C64E93" w:rsidRPr="00C64E93" w:rsidRDefault="00B7136C" w:rsidP="00C64E9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C64E93">
                              <w:rPr>
                                <w:sz w:val="16"/>
                                <w:szCs w:val="16"/>
                              </w:rPr>
                              <w:t>his</w:t>
                            </w:r>
                            <w:proofErr w:type="gramEnd"/>
                            <w:r w:rsidR="00C64E93">
                              <w:rPr>
                                <w:sz w:val="16"/>
                                <w:szCs w:val="16"/>
                              </w:rPr>
                              <w:t xml:space="preserve"> would normally be your name</w:t>
                            </w:r>
                          </w:p>
                          <w:p w:rsidR="00C64E93" w:rsidRDefault="00C64E93" w:rsidP="00C64E93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</w:tblGrid>
                            <w:tr w:rsidR="00C64E93" w:rsidTr="00C64E93">
                              <w:trPr>
                                <w:trHeight w:val="272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Default="00C64E93" w:rsidP="00C64E93">
                                  <w:r>
                                    <w:t>Account number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601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601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601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601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601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601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601" w:type="dxa"/>
                                </w:tcPr>
                                <w:p w:rsidR="00C64E93" w:rsidRDefault="00C64E93" w:rsidP="00C64E93"/>
                              </w:tc>
                            </w:tr>
                          </w:tbl>
                          <w:p w:rsidR="00C64E93" w:rsidRDefault="00C64E93" w:rsidP="00C64E93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</w:tblGrid>
                            <w:tr w:rsidR="00C64E93" w:rsidTr="00C64E93">
                              <w:trPr>
                                <w:trHeight w:val="272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Default="00C64E93" w:rsidP="00C64E93">
                                  <w:r>
                                    <w:t>Sort code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601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601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601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601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601" w:type="dxa"/>
                                </w:tcPr>
                                <w:p w:rsidR="00C64E93" w:rsidRDefault="00C64E93" w:rsidP="00C64E93"/>
                              </w:tc>
                            </w:tr>
                          </w:tbl>
                          <w:p w:rsidR="00C64E93" w:rsidRDefault="00C64E93" w:rsidP="00C64E93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7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7938"/>
                            </w:tblGrid>
                            <w:tr w:rsidR="00C64E93" w:rsidTr="00553EF5"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Default="00C64E93" w:rsidP="00C64E93">
                                  <w:r>
                                    <w:t>Building society roll number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:rsidR="00C64E93" w:rsidRDefault="00C64E93" w:rsidP="00C64E93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C64E93" w:rsidRPr="00C64E93" w:rsidRDefault="00C64E93" w:rsidP="00C64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65DB9" id="_x0000_s1028" type="#_x0000_t202" style="position:absolute;margin-left:-17.25pt;margin-top:205.5pt;width:557.25pt;height:1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">
                <v:textbox>
                  <w:txbxContent>
                    <w:p w:rsidR="00C64E93" w:rsidRDefault="00C64E93" w:rsidP="00C64E93">
                      <w:pPr>
                        <w:spacing w:after="0"/>
                        <w:rPr>
                          <w:b/>
                        </w:rPr>
                      </w:pPr>
                      <w:r w:rsidRPr="001A0811"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2</w:t>
                      </w:r>
                      <w:r w:rsidRPr="001A0811">
                        <w:rPr>
                          <w:b/>
                        </w:rPr>
                        <w:t xml:space="preserve">: Your </w:t>
                      </w:r>
                      <w:r>
                        <w:rPr>
                          <w:b/>
                        </w:rPr>
                        <w:t>bank account</w:t>
                      </w:r>
                      <w:r w:rsidRPr="001A0811">
                        <w:rPr>
                          <w:b/>
                        </w:rPr>
                        <w:t xml:space="preserve"> details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3"/>
                        <w:gridCol w:w="8655"/>
                      </w:tblGrid>
                      <w:tr w:rsidR="00C64E93" w:rsidTr="00553EF5">
                        <w:tc>
                          <w:tcPr>
                            <w:tcW w:w="21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Default="00C64E93" w:rsidP="00C64E93">
                            <w:r>
                              <w:t>Bank name</w:t>
                            </w:r>
                          </w:p>
                        </w:tc>
                        <w:tc>
                          <w:tcPr>
                            <w:tcW w:w="8655" w:type="dxa"/>
                          </w:tcPr>
                          <w:p w:rsidR="00C64E93" w:rsidRDefault="00C64E93" w:rsidP="00C64E93"/>
                        </w:tc>
                      </w:tr>
                    </w:tbl>
                    <w:p w:rsidR="00C64E93" w:rsidRPr="00C64E93" w:rsidRDefault="00C64E93" w:rsidP="00C64E9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e.g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. Barclays, Lloyds,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Natwest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8636"/>
                      </w:tblGrid>
                      <w:tr w:rsidR="00C64E93" w:rsidTr="007F60BE">
                        <w:tc>
                          <w:tcPr>
                            <w:tcW w:w="212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Default="00C64E93" w:rsidP="00C64E93">
                            <w:r>
                              <w:t>Account name(s)</w:t>
                            </w:r>
                          </w:p>
                        </w:tc>
                        <w:tc>
                          <w:tcPr>
                            <w:tcW w:w="8636" w:type="dxa"/>
                          </w:tcPr>
                          <w:p w:rsidR="00C64E93" w:rsidRDefault="00C64E93" w:rsidP="00C64E93"/>
                        </w:tc>
                      </w:tr>
                    </w:tbl>
                    <w:p w:rsidR="00C64E93" w:rsidRPr="00C64E93" w:rsidRDefault="00B7136C" w:rsidP="00C64E9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="00C64E93">
                        <w:rPr>
                          <w:sz w:val="16"/>
                          <w:szCs w:val="16"/>
                        </w:rPr>
                        <w:t>his</w:t>
                      </w:r>
                      <w:proofErr w:type="gramEnd"/>
                      <w:r w:rsidR="00C64E93">
                        <w:rPr>
                          <w:sz w:val="16"/>
                          <w:szCs w:val="16"/>
                        </w:rPr>
                        <w:t xml:space="preserve"> would normally be your name</w:t>
                      </w:r>
                    </w:p>
                    <w:p w:rsidR="00C64E93" w:rsidRDefault="00C64E93" w:rsidP="00C64E93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</w:tblGrid>
                      <w:tr w:rsidR="00C64E93" w:rsidTr="00C64E93">
                        <w:trPr>
                          <w:trHeight w:val="272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Default="00C64E93" w:rsidP="00C64E93">
                            <w:r>
                              <w:t>Account number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</w:tcBorders>
                          </w:tcPr>
                          <w:p w:rsidR="00C64E93" w:rsidRDefault="00C64E93" w:rsidP="00C64E93"/>
                        </w:tc>
                        <w:tc>
                          <w:tcPr>
                            <w:tcW w:w="601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601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601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601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601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601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601" w:type="dxa"/>
                          </w:tcPr>
                          <w:p w:rsidR="00C64E93" w:rsidRDefault="00C64E93" w:rsidP="00C64E93"/>
                        </w:tc>
                      </w:tr>
                    </w:tbl>
                    <w:p w:rsidR="00C64E93" w:rsidRDefault="00C64E93" w:rsidP="00C64E93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</w:tblGrid>
                      <w:tr w:rsidR="00C64E93" w:rsidTr="00C64E93">
                        <w:trPr>
                          <w:trHeight w:val="272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Default="00C64E93" w:rsidP="00C64E93">
                            <w:r>
                              <w:t>Sort code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</w:tcBorders>
                          </w:tcPr>
                          <w:p w:rsidR="00C64E93" w:rsidRDefault="00C64E93" w:rsidP="00C64E93"/>
                        </w:tc>
                        <w:tc>
                          <w:tcPr>
                            <w:tcW w:w="601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601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601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601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601" w:type="dxa"/>
                          </w:tcPr>
                          <w:p w:rsidR="00C64E93" w:rsidRDefault="00C64E93" w:rsidP="00C64E93"/>
                        </w:tc>
                      </w:tr>
                    </w:tbl>
                    <w:p w:rsidR="00C64E93" w:rsidRDefault="00C64E93" w:rsidP="00C64E93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10768" w:type="dxa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7938"/>
                      </w:tblGrid>
                      <w:tr w:rsidR="00C64E93" w:rsidTr="00553EF5">
                        <w:tc>
                          <w:tcPr>
                            <w:tcW w:w="28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Default="00C64E93" w:rsidP="00C64E93">
                            <w:r>
                              <w:t>Building society roll number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:rsidR="00C64E93" w:rsidRDefault="00C64E93" w:rsidP="00C64E93"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C64E93" w:rsidRPr="00C64E93" w:rsidRDefault="00C64E93" w:rsidP="00C64E93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if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applicable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3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B5C390" wp14:editId="451C5CD4">
                <wp:simplePos x="0" y="0"/>
                <wp:positionH relativeFrom="column">
                  <wp:posOffset>-219075</wp:posOffset>
                </wp:positionH>
                <wp:positionV relativeFrom="paragraph">
                  <wp:posOffset>495300</wp:posOffset>
                </wp:positionV>
                <wp:extent cx="7077075" cy="1990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93" w:rsidRDefault="00C64E93" w:rsidP="00C64E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0811">
                              <w:rPr>
                                <w:b/>
                              </w:rPr>
                              <w:t>Part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0811">
                              <w:rPr>
                                <w:b/>
                              </w:rPr>
                              <w:t>1: Your personal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601"/>
                              <w:gridCol w:w="598"/>
                              <w:gridCol w:w="598"/>
                              <w:gridCol w:w="597"/>
                              <w:gridCol w:w="598"/>
                              <w:gridCol w:w="598"/>
                              <w:gridCol w:w="597"/>
                              <w:gridCol w:w="598"/>
                              <w:gridCol w:w="598"/>
                            </w:tblGrid>
                            <w:tr w:rsidR="00C64E93" w:rsidTr="007F60BE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Default="00C64E93" w:rsidP="00C64E93">
                                  <w:r>
                                    <w:t>Student ID Number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598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598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597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598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598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597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598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598" w:type="dxa"/>
                                </w:tcPr>
                                <w:p w:rsidR="00C64E93" w:rsidRDefault="00C64E93" w:rsidP="00C64E93"/>
                              </w:tc>
                            </w:tr>
                          </w:tbl>
                          <w:p w:rsidR="00C64E93" w:rsidRPr="001A0811" w:rsidRDefault="00C64E93" w:rsidP="00C64E93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3"/>
                              <w:gridCol w:w="431"/>
                              <w:gridCol w:w="481"/>
                              <w:gridCol w:w="431"/>
                              <w:gridCol w:w="567"/>
                              <w:gridCol w:w="431"/>
                              <w:gridCol w:w="627"/>
                              <w:gridCol w:w="431"/>
                              <w:gridCol w:w="491"/>
                              <w:gridCol w:w="431"/>
                              <w:gridCol w:w="738"/>
                              <w:gridCol w:w="2886"/>
                            </w:tblGrid>
                            <w:tr w:rsidR="00C64E93" w:rsidTr="007F60BE">
                              <w:tc>
                                <w:tcPr>
                                  <w:tcW w:w="282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Pr="001A0811" w:rsidRDefault="00C64E93" w:rsidP="00C64E93">
                                  <w:r>
                                    <w:t xml:space="preserve">Your title (tick </w:t>
                                  </w:r>
                                  <w:r>
                                    <w:rPr>
                                      <w:b/>
                                    </w:rPr>
                                    <w:t>one</w:t>
                                  </w:r>
                                  <w:r>
                                    <w:t xml:space="preserve"> box only)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Default="00C64E93" w:rsidP="00C64E93">
                                  <w:r>
                                    <w:t>Mr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Default="00C64E93" w:rsidP="00C64E93">
                                  <w:r>
                                    <w:t>Mrs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Default="00C64E93" w:rsidP="00C64E93">
                                  <w:r>
                                    <w:t>Miss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Default="00C64E93" w:rsidP="00C64E93">
                                  <w: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C64E93" w:rsidRDefault="00C64E93" w:rsidP="00C64E93"/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Default="00C64E93" w:rsidP="00C64E93">
                                  <w: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:rsidR="00C64E93" w:rsidRDefault="00C64E93" w:rsidP="00C64E93"/>
                              </w:tc>
                            </w:tr>
                          </w:tbl>
                          <w:p w:rsidR="00C64E93" w:rsidRPr="001A0811" w:rsidRDefault="00C64E93" w:rsidP="00C64E93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8636"/>
                            </w:tblGrid>
                            <w:tr w:rsidR="00C64E93" w:rsidTr="007F60BE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Default="00C64E93" w:rsidP="00C64E93">
                                  <w: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</w:tcPr>
                                <w:p w:rsidR="00C64E93" w:rsidRDefault="00C64E93" w:rsidP="00C64E93"/>
                              </w:tc>
                            </w:tr>
                          </w:tbl>
                          <w:p w:rsidR="00C64E93" w:rsidRPr="001A0811" w:rsidRDefault="00C64E93" w:rsidP="00C64E93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8636"/>
                            </w:tblGrid>
                            <w:tr w:rsidR="00C64E93" w:rsidTr="007F60BE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Default="00C64E93" w:rsidP="00C64E93">
                                  <w:r>
                                    <w:t>First name(s)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</w:tcPr>
                                <w:p w:rsidR="00C64E93" w:rsidRDefault="00C64E93" w:rsidP="00C64E93"/>
                              </w:tc>
                            </w:tr>
                          </w:tbl>
                          <w:p w:rsidR="00C64E93" w:rsidRPr="001A4432" w:rsidRDefault="00C64E93" w:rsidP="00C64E93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8654"/>
                            </w:tblGrid>
                            <w:tr w:rsidR="00C64E93" w:rsidTr="00553EF5"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Default="00C64E93" w:rsidP="00C64E93">
                                  <w: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8654" w:type="dxa"/>
                                </w:tcPr>
                                <w:p w:rsidR="00C64E93" w:rsidRDefault="00C64E93" w:rsidP="00C64E93"/>
                              </w:tc>
                            </w:tr>
                          </w:tbl>
                          <w:p w:rsidR="00C64E93" w:rsidRDefault="00C64E93" w:rsidP="00C64E93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2"/>
                              <w:gridCol w:w="8646"/>
                            </w:tblGrid>
                            <w:tr w:rsidR="00C64E93" w:rsidTr="00553EF5">
                              <w:tc>
                                <w:tcPr>
                                  <w:tcW w:w="2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64E93" w:rsidRDefault="00C64E93" w:rsidP="00C64E93">
                                  <w:r>
                                    <w:t>Term time address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64E93" w:rsidRDefault="00C64E93" w:rsidP="00C64E93"/>
                              </w:tc>
                            </w:tr>
                          </w:tbl>
                          <w:p w:rsidR="00C64E93" w:rsidRDefault="00C64E93" w:rsidP="00C64E93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4913"/>
                              <w:gridCol w:w="1040"/>
                              <w:gridCol w:w="2693"/>
                            </w:tblGrid>
                            <w:tr w:rsidR="00C64E93" w:rsidTr="007F60BE"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Pr="00F156F2" w:rsidRDefault="00C64E93" w:rsidP="00C64E93"/>
                              </w:tc>
                              <w:tc>
                                <w:tcPr>
                                  <w:tcW w:w="4913" w:type="dxa"/>
                                </w:tcPr>
                                <w:p w:rsidR="00C64E93" w:rsidRPr="005941AA" w:rsidRDefault="00C64E93" w:rsidP="00C64E93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:rsidR="00C64E93" w:rsidRPr="005941AA" w:rsidRDefault="00C64E93" w:rsidP="00C64E93">
                                  <w: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C64E93" w:rsidRPr="005941AA" w:rsidRDefault="00C64E93" w:rsidP="00C64E93"/>
                              </w:tc>
                            </w:tr>
                          </w:tbl>
                          <w:p w:rsidR="00C64E93" w:rsidRDefault="00C64E93" w:rsidP="00C64E93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64E93" w:rsidRDefault="00C64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C390" id="_x0000_s1029" type="#_x0000_t202" style="position:absolute;margin-left:-17.25pt;margin-top:39pt;width:557.25pt;height:1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">
                <v:textbox>
                  <w:txbxContent>
                    <w:p w:rsidR="00C64E93" w:rsidRDefault="00C64E93" w:rsidP="00C64E93">
                      <w:pPr>
                        <w:spacing w:after="0"/>
                        <w:rPr>
                          <w:b/>
                        </w:rPr>
                      </w:pPr>
                      <w:r w:rsidRPr="001A0811">
                        <w:rPr>
                          <w:b/>
                        </w:rPr>
                        <w:t>Part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0811">
                        <w:rPr>
                          <w:b/>
                        </w:rPr>
                        <w:t>1: Your personal details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601"/>
                        <w:gridCol w:w="598"/>
                        <w:gridCol w:w="598"/>
                        <w:gridCol w:w="597"/>
                        <w:gridCol w:w="598"/>
                        <w:gridCol w:w="598"/>
                        <w:gridCol w:w="597"/>
                        <w:gridCol w:w="598"/>
                        <w:gridCol w:w="598"/>
                      </w:tblGrid>
                      <w:tr w:rsidR="00C64E93" w:rsidTr="007F60BE">
                        <w:tc>
                          <w:tcPr>
                            <w:tcW w:w="212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Default="00C64E93" w:rsidP="00C64E93">
                            <w:r>
                              <w:t>Student ID Number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4" w:space="0" w:color="auto"/>
                            </w:tcBorders>
                          </w:tcPr>
                          <w:p w:rsidR="00C64E93" w:rsidRDefault="00C64E93" w:rsidP="00C64E93"/>
                        </w:tc>
                        <w:tc>
                          <w:tcPr>
                            <w:tcW w:w="598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598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597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598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598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597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598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598" w:type="dxa"/>
                          </w:tcPr>
                          <w:p w:rsidR="00C64E93" w:rsidRDefault="00C64E93" w:rsidP="00C64E93"/>
                        </w:tc>
                      </w:tr>
                    </w:tbl>
                    <w:p w:rsidR="00C64E93" w:rsidRPr="001A0811" w:rsidRDefault="00C64E93" w:rsidP="00C64E93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23"/>
                        <w:gridCol w:w="431"/>
                        <w:gridCol w:w="481"/>
                        <w:gridCol w:w="431"/>
                        <w:gridCol w:w="567"/>
                        <w:gridCol w:w="431"/>
                        <w:gridCol w:w="627"/>
                        <w:gridCol w:w="431"/>
                        <w:gridCol w:w="491"/>
                        <w:gridCol w:w="431"/>
                        <w:gridCol w:w="738"/>
                        <w:gridCol w:w="2886"/>
                      </w:tblGrid>
                      <w:tr w:rsidR="00C64E93" w:rsidTr="007F60BE">
                        <w:tc>
                          <w:tcPr>
                            <w:tcW w:w="282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Pr="001A0811" w:rsidRDefault="00C64E93" w:rsidP="00C64E93">
                            <w:r>
                              <w:t xml:space="preserve">Your title (tick </w:t>
                            </w:r>
                            <w:r>
                              <w:rPr>
                                <w:b/>
                              </w:rPr>
                              <w:t>one</w:t>
                            </w:r>
                            <w:r>
                              <w:t xml:space="preserve"> box only)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Default="00C64E93" w:rsidP="00C64E93">
                            <w:r>
                              <w:t>Mr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Default="00C64E93" w:rsidP="00C64E93">
                            <w:r>
                              <w:t>Mrs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627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Default="00C64E93" w:rsidP="00C64E93">
                            <w:r>
                              <w:t>Miss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Default="00C64E93" w:rsidP="00C64E93">
                            <w:r>
                              <w:t>Ms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C64E93" w:rsidRDefault="00C64E93" w:rsidP="00C64E93"/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Default="00C64E93" w:rsidP="00C64E93">
                            <w:r>
                              <w:t>Other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:rsidR="00C64E93" w:rsidRDefault="00C64E93" w:rsidP="00C64E93"/>
                        </w:tc>
                      </w:tr>
                    </w:tbl>
                    <w:p w:rsidR="00C64E93" w:rsidRPr="001A0811" w:rsidRDefault="00C64E93" w:rsidP="00C64E93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8636"/>
                      </w:tblGrid>
                      <w:tr w:rsidR="00C64E93" w:rsidTr="007F60BE">
                        <w:tc>
                          <w:tcPr>
                            <w:tcW w:w="212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Default="00C64E93" w:rsidP="00C64E93">
                            <w:r>
                              <w:t>Last name</w:t>
                            </w:r>
                          </w:p>
                        </w:tc>
                        <w:tc>
                          <w:tcPr>
                            <w:tcW w:w="8636" w:type="dxa"/>
                          </w:tcPr>
                          <w:p w:rsidR="00C64E93" w:rsidRDefault="00C64E93" w:rsidP="00C64E93"/>
                        </w:tc>
                      </w:tr>
                    </w:tbl>
                    <w:p w:rsidR="00C64E93" w:rsidRPr="001A0811" w:rsidRDefault="00C64E93" w:rsidP="00C64E93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8636"/>
                      </w:tblGrid>
                      <w:tr w:rsidR="00C64E93" w:rsidTr="007F60BE">
                        <w:tc>
                          <w:tcPr>
                            <w:tcW w:w="212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Default="00C64E93" w:rsidP="00C64E93">
                            <w:r>
                              <w:t>First name(s)</w:t>
                            </w:r>
                          </w:p>
                        </w:tc>
                        <w:tc>
                          <w:tcPr>
                            <w:tcW w:w="8636" w:type="dxa"/>
                          </w:tcPr>
                          <w:p w:rsidR="00C64E93" w:rsidRDefault="00C64E93" w:rsidP="00C64E93"/>
                        </w:tc>
                      </w:tr>
                    </w:tbl>
                    <w:p w:rsidR="00C64E93" w:rsidRPr="001A4432" w:rsidRDefault="00C64E93" w:rsidP="00C64E93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8654"/>
                      </w:tblGrid>
                      <w:tr w:rsidR="00C64E93" w:rsidTr="00553EF5">
                        <w:tc>
                          <w:tcPr>
                            <w:tcW w:w="21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Default="00C64E93" w:rsidP="00C64E93">
                            <w:r>
                              <w:t>E-mail address</w:t>
                            </w:r>
                          </w:p>
                        </w:tc>
                        <w:tc>
                          <w:tcPr>
                            <w:tcW w:w="8654" w:type="dxa"/>
                          </w:tcPr>
                          <w:p w:rsidR="00C64E93" w:rsidRDefault="00C64E93" w:rsidP="00C64E93"/>
                        </w:tc>
                      </w:tr>
                    </w:tbl>
                    <w:p w:rsidR="00C64E93" w:rsidRDefault="00C64E93" w:rsidP="00C64E93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5" w:type="dxa"/>
                        <w:tblLook w:val="04A0" w:firstRow="1" w:lastRow="0" w:firstColumn="1" w:lastColumn="0" w:noHBand="0" w:noVBand="1"/>
                      </w:tblPr>
                      <w:tblGrid>
                        <w:gridCol w:w="2112"/>
                        <w:gridCol w:w="8646"/>
                      </w:tblGrid>
                      <w:tr w:rsidR="00C64E93" w:rsidTr="00553EF5">
                        <w:tc>
                          <w:tcPr>
                            <w:tcW w:w="211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C64E93" w:rsidRDefault="00C64E93" w:rsidP="00C64E93">
                            <w:r>
                              <w:t>Term time address</w:t>
                            </w:r>
                          </w:p>
                        </w:tc>
                        <w:tc>
                          <w:tcPr>
                            <w:tcW w:w="8646" w:type="dxa"/>
                            <w:tcBorders>
                              <w:left w:val="single" w:sz="4" w:space="0" w:color="auto"/>
                            </w:tcBorders>
                          </w:tcPr>
                          <w:p w:rsidR="00C64E93" w:rsidRDefault="00C64E93" w:rsidP="00C64E93"/>
                        </w:tc>
                      </w:tr>
                    </w:tbl>
                    <w:p w:rsidR="00C64E93" w:rsidRDefault="00C64E93" w:rsidP="00C64E93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4913"/>
                        <w:gridCol w:w="1040"/>
                        <w:gridCol w:w="2693"/>
                      </w:tblGrid>
                      <w:tr w:rsidR="00C64E93" w:rsidTr="007F60BE">
                        <w:tc>
                          <w:tcPr>
                            <w:tcW w:w="212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Pr="00F156F2" w:rsidRDefault="00C64E93" w:rsidP="00C64E93"/>
                        </w:tc>
                        <w:tc>
                          <w:tcPr>
                            <w:tcW w:w="4913" w:type="dxa"/>
                          </w:tcPr>
                          <w:p w:rsidR="00C64E93" w:rsidRPr="005941AA" w:rsidRDefault="00C64E93" w:rsidP="00C64E93"/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:rsidR="00C64E93" w:rsidRPr="005941AA" w:rsidRDefault="00C64E93" w:rsidP="00C64E93">
                            <w:r>
                              <w:t>Postcode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C64E93" w:rsidRPr="005941AA" w:rsidRDefault="00C64E93" w:rsidP="00C64E93"/>
                        </w:tc>
                      </w:tr>
                    </w:tbl>
                    <w:p w:rsidR="00C64E93" w:rsidRDefault="00C64E93" w:rsidP="00C64E93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:rsidR="00C64E93" w:rsidRDefault="00C64E93"/>
                  </w:txbxContent>
                </v:textbox>
                <w10:wrap type="square"/>
              </v:shape>
            </w:pict>
          </mc:Fallback>
        </mc:AlternateContent>
      </w:r>
      <w:r w:rsidR="00C64E93">
        <w:t>Please make sure that the information you give us is clear and legible as it can be difficult to retrieve payments</w:t>
      </w:r>
      <w:r w:rsidR="00B7136C">
        <w:t xml:space="preserve"> made to an incorrect account. </w:t>
      </w:r>
    </w:p>
    <w:sectPr w:rsidR="00C64E93" w:rsidRPr="00B7136C" w:rsidSect="00C64E9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6C" w:rsidRDefault="00B7136C" w:rsidP="00B7136C">
      <w:pPr>
        <w:spacing w:after="0" w:line="240" w:lineRule="auto"/>
      </w:pPr>
      <w:r>
        <w:separator/>
      </w:r>
    </w:p>
  </w:endnote>
  <w:endnote w:type="continuationSeparator" w:id="0">
    <w:p w:rsidR="00B7136C" w:rsidRDefault="00B7136C" w:rsidP="00B7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1228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136C" w:rsidRDefault="00B7136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EF5" w:rsidRPr="00553EF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Pr="00B7136C">
          <w:rPr>
            <w:rStyle w:val="Strong"/>
          </w:rPr>
          <w:t xml:space="preserve"> </w:t>
        </w:r>
        <w:r>
          <w:rPr>
            <w:rStyle w:val="Strong"/>
          </w:rPr>
          <w:t xml:space="preserve">Nominated bank account form </w:t>
        </w:r>
        <w:r w:rsidRPr="001941C9">
          <w:rPr>
            <w:rStyle w:val="Strong"/>
          </w:rPr>
          <w:t>|</w:t>
        </w:r>
        <w:r>
          <w:rPr>
            <w:rStyle w:val="Strong"/>
          </w:rPr>
          <w:t xml:space="preserve"> </w:t>
        </w:r>
        <w:r w:rsidRPr="001941C9">
          <w:rPr>
            <w:rStyle w:val="Strong"/>
          </w:rPr>
          <w:t>Queen Mary University of London</w:t>
        </w:r>
      </w:p>
    </w:sdtContent>
  </w:sdt>
  <w:p w:rsidR="00B7136C" w:rsidRDefault="00B71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6C" w:rsidRDefault="00B7136C" w:rsidP="00B7136C">
      <w:pPr>
        <w:spacing w:after="0" w:line="240" w:lineRule="auto"/>
      </w:pPr>
      <w:r>
        <w:separator/>
      </w:r>
    </w:p>
  </w:footnote>
  <w:footnote w:type="continuationSeparator" w:id="0">
    <w:p w:rsidR="00B7136C" w:rsidRDefault="00B7136C" w:rsidP="00B71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93"/>
    <w:rsid w:val="00297BC1"/>
    <w:rsid w:val="00553EF5"/>
    <w:rsid w:val="00911C03"/>
    <w:rsid w:val="00B7136C"/>
    <w:rsid w:val="00C64E93"/>
    <w:rsid w:val="00E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966485F-3843-4C47-9905-F35602A9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36C"/>
  </w:style>
  <w:style w:type="paragraph" w:styleId="Footer">
    <w:name w:val="footer"/>
    <w:basedOn w:val="Normal"/>
    <w:link w:val="FooterChar"/>
    <w:uiPriority w:val="99"/>
    <w:unhideWhenUsed/>
    <w:rsid w:val="00B7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36C"/>
  </w:style>
  <w:style w:type="character" w:styleId="Strong">
    <w:name w:val="Strong"/>
    <w:basedOn w:val="DefaultParagraphFont"/>
    <w:uiPriority w:val="22"/>
    <w:qFormat/>
    <w:rsid w:val="00B71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BB813123</Template>
  <TotalTime>17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Tarsa</dc:creator>
  <cp:keywords/>
  <dc:description/>
  <cp:lastModifiedBy>Verity Tarsa</cp:lastModifiedBy>
  <cp:revision>4</cp:revision>
  <cp:lastPrinted>2015-09-07T09:36:00Z</cp:lastPrinted>
  <dcterms:created xsi:type="dcterms:W3CDTF">2015-06-22T11:53:00Z</dcterms:created>
  <dcterms:modified xsi:type="dcterms:W3CDTF">2015-09-07T09:36:00Z</dcterms:modified>
</cp:coreProperties>
</file>