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6833" w14:textId="77777777" w:rsidR="00B94985" w:rsidRPr="00710C2F" w:rsidRDefault="007F23F4" w:rsidP="00B94985">
      <w:pPr>
        <w:jc w:val="center"/>
        <w:rPr>
          <w:rFonts w:ascii="Queen Mary" w:hAnsi="Queen Mary"/>
          <w:sz w:val="120"/>
          <w:szCs w:val="120"/>
        </w:rPr>
      </w:pPr>
      <w:r>
        <w:rPr>
          <w:noProof/>
        </w:rPr>
        <w:drawing>
          <wp:inline distT="0" distB="0" distL="0" distR="0" wp14:anchorId="476DE99D" wp14:editId="5EA80DBD">
            <wp:extent cx="1958340" cy="525780"/>
            <wp:effectExtent l="0" t="0" r="0" b="0"/>
            <wp:docPr id="1" name="Picture 1" descr="qmul_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ul_blue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531C" w14:textId="77777777" w:rsidR="00B94985" w:rsidRPr="00706004" w:rsidRDefault="00B94985" w:rsidP="00B94985">
      <w:pPr>
        <w:jc w:val="center"/>
        <w:rPr>
          <w:b/>
          <w:sz w:val="20"/>
          <w:szCs w:val="20"/>
        </w:rPr>
      </w:pPr>
    </w:p>
    <w:p w14:paraId="44D8FFD6" w14:textId="77777777" w:rsidR="00B94985" w:rsidRPr="00A4370C" w:rsidRDefault="00B94985" w:rsidP="00B94985">
      <w:pPr>
        <w:jc w:val="center"/>
        <w:rPr>
          <w:rFonts w:ascii="Source Sans Pro" w:hAnsi="Source Sans Pro"/>
          <w:b/>
          <w:sz w:val="24"/>
          <w:szCs w:val="24"/>
        </w:rPr>
      </w:pPr>
      <w:r w:rsidRPr="00A4370C">
        <w:rPr>
          <w:rFonts w:ascii="Source Sans Pro" w:hAnsi="Source Sans Pro"/>
          <w:b/>
          <w:sz w:val="24"/>
          <w:szCs w:val="24"/>
        </w:rPr>
        <w:t>School/Institute of XXX</w:t>
      </w:r>
    </w:p>
    <w:p w14:paraId="53DB8417" w14:textId="77777777" w:rsidR="00B94985" w:rsidRPr="00A4370C" w:rsidRDefault="00B94985" w:rsidP="00B94985">
      <w:pPr>
        <w:jc w:val="center"/>
        <w:rPr>
          <w:rFonts w:ascii="Source Sans Pro" w:hAnsi="Source Sans Pro"/>
          <w:b/>
          <w:i/>
          <w:sz w:val="24"/>
          <w:szCs w:val="24"/>
        </w:rPr>
      </w:pPr>
      <w:r w:rsidRPr="00A4370C">
        <w:rPr>
          <w:rFonts w:ascii="Source Sans Pro" w:hAnsi="Source Sans Pro"/>
          <w:b/>
          <w:sz w:val="24"/>
          <w:szCs w:val="24"/>
        </w:rPr>
        <w:t>Undergraduate/Postgraduate Subject Examination Board for XXX</w:t>
      </w:r>
    </w:p>
    <w:p w14:paraId="27674DE8" w14:textId="77777777" w:rsidR="00B94985" w:rsidRPr="00A4370C" w:rsidRDefault="00B94985" w:rsidP="00B94985">
      <w:pPr>
        <w:jc w:val="center"/>
        <w:rPr>
          <w:rFonts w:ascii="Source Sans Pro" w:hAnsi="Source Sans Pro"/>
          <w:b/>
          <w:sz w:val="10"/>
          <w:szCs w:val="10"/>
        </w:rPr>
      </w:pPr>
    </w:p>
    <w:p w14:paraId="4124982B" w14:textId="77777777" w:rsidR="00B94985" w:rsidRPr="00A4370C" w:rsidRDefault="00B94985" w:rsidP="00B94985">
      <w:pPr>
        <w:jc w:val="center"/>
        <w:rPr>
          <w:rFonts w:ascii="Source Sans Pro" w:hAnsi="Source Sans Pro"/>
          <w:b/>
          <w:sz w:val="24"/>
          <w:szCs w:val="24"/>
        </w:rPr>
      </w:pPr>
      <w:commentRangeStart w:id="0"/>
      <w:r w:rsidRPr="00A4370C">
        <w:rPr>
          <w:rFonts w:ascii="Source Sans Pro" w:hAnsi="Source Sans Pro"/>
          <w:b/>
          <w:sz w:val="24"/>
          <w:szCs w:val="24"/>
        </w:rPr>
        <w:t>Chair’s Action Memorandum</w:t>
      </w:r>
      <w:commentRangeEnd w:id="0"/>
      <w:r w:rsidRPr="00A4370C">
        <w:rPr>
          <w:rStyle w:val="CommentReference"/>
          <w:rFonts w:ascii="Source Sans Pro" w:hAnsi="Source Sans Pro"/>
          <w:b/>
          <w:sz w:val="24"/>
          <w:szCs w:val="24"/>
        </w:rPr>
        <w:commentReference w:id="0"/>
      </w:r>
    </w:p>
    <w:p w14:paraId="33EE9020" w14:textId="77777777" w:rsidR="00B94985" w:rsidRPr="00A4370C" w:rsidRDefault="00B94985" w:rsidP="00B94985">
      <w:pPr>
        <w:rPr>
          <w:rFonts w:ascii="Source Sans Pro" w:hAnsi="Source Sans Pro"/>
        </w:rPr>
      </w:pPr>
    </w:p>
    <w:p w14:paraId="621BE1AE" w14:textId="77777777" w:rsidR="00B94985" w:rsidRPr="00A4370C" w:rsidRDefault="00B94985" w:rsidP="00B94985">
      <w:pPr>
        <w:rPr>
          <w:rFonts w:ascii="Source Sans Pro" w:hAnsi="Source Sans Pro"/>
          <w:b/>
        </w:rPr>
      </w:pPr>
      <w:r w:rsidRPr="00A4370C">
        <w:rPr>
          <w:rFonts w:ascii="Source Sans Pro" w:hAnsi="Source Sans Pro"/>
          <w:b/>
        </w:rPr>
        <w:t xml:space="preserve">Student: </w:t>
      </w:r>
      <w:r w:rsidR="00706004" w:rsidRPr="00A4370C">
        <w:rPr>
          <w:rFonts w:ascii="Source Sans Pro" w:hAnsi="Source Sans Pro"/>
        </w:rPr>
        <w:t>Forename SURNAME (ID number)</w:t>
      </w:r>
    </w:p>
    <w:p w14:paraId="62ADCA0B" w14:textId="77777777" w:rsidR="00B94985" w:rsidRPr="00A4370C" w:rsidRDefault="00B94985" w:rsidP="00B94985">
      <w:pPr>
        <w:rPr>
          <w:rFonts w:ascii="Source Sans Pro" w:hAnsi="Source Sans Pro"/>
          <w:b/>
        </w:rPr>
      </w:pPr>
    </w:p>
    <w:p w14:paraId="402CEF2C" w14:textId="77777777" w:rsidR="00B94985" w:rsidRPr="00A4370C" w:rsidRDefault="00B94985" w:rsidP="00B94985">
      <w:pPr>
        <w:rPr>
          <w:rFonts w:ascii="Source Sans Pro" w:hAnsi="Source Sans Pro"/>
          <w:b/>
        </w:rPr>
      </w:pPr>
      <w:commentRangeStart w:id="1"/>
      <w:r w:rsidRPr="00A4370C">
        <w:rPr>
          <w:rFonts w:ascii="Source Sans Pro" w:hAnsi="Source Sans Pro"/>
          <w:b/>
        </w:rPr>
        <w:t>Details of request for Chair’s Action</w:t>
      </w:r>
      <w:commentRangeEnd w:id="1"/>
      <w:r w:rsidRPr="00A4370C">
        <w:rPr>
          <w:rStyle w:val="CommentReference"/>
          <w:rFonts w:ascii="Source Sans Pro" w:hAnsi="Source Sans Pro"/>
        </w:rPr>
        <w:commentReference w:id="1"/>
      </w:r>
    </w:p>
    <w:p w14:paraId="16E04966" w14:textId="77777777" w:rsidR="00B94985" w:rsidRPr="00A4370C" w:rsidRDefault="00B94985" w:rsidP="00B94985">
      <w:pPr>
        <w:rPr>
          <w:rFonts w:ascii="Source Sans Pro" w:hAnsi="Source Sans Pro"/>
        </w:rPr>
      </w:pPr>
    </w:p>
    <w:p w14:paraId="356C7C70" w14:textId="77777777" w:rsidR="00B94985" w:rsidRPr="00A4370C" w:rsidRDefault="00B94985" w:rsidP="00B94985">
      <w:pPr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417"/>
        <w:gridCol w:w="1641"/>
        <w:gridCol w:w="1644"/>
      </w:tblGrid>
      <w:tr w:rsidR="00C60A0E" w:rsidRPr="00A4370C" w14:paraId="5935FA46" w14:textId="77777777" w:rsidTr="00C60A0E">
        <w:tc>
          <w:tcPr>
            <w:tcW w:w="948" w:type="dxa"/>
          </w:tcPr>
          <w:p w14:paraId="1DEE98E0" w14:textId="77777777" w:rsidR="00C60A0E" w:rsidRPr="00A4370C" w:rsidRDefault="00C60A0E" w:rsidP="00B94985">
            <w:pPr>
              <w:rPr>
                <w:rFonts w:ascii="Source Sans Pro" w:hAnsi="Source Sans Pro"/>
                <w:b/>
              </w:rPr>
            </w:pPr>
            <w:r w:rsidRPr="00A4370C">
              <w:rPr>
                <w:rFonts w:ascii="Source Sans Pro" w:hAnsi="Source Sans Pro"/>
                <w:b/>
              </w:rPr>
              <w:t xml:space="preserve">Award </w:t>
            </w:r>
          </w:p>
        </w:tc>
        <w:tc>
          <w:tcPr>
            <w:tcW w:w="3417" w:type="dxa"/>
          </w:tcPr>
          <w:p w14:paraId="656B8817" w14:textId="77777777" w:rsidR="00C60A0E" w:rsidRPr="00A4370C" w:rsidRDefault="00C60A0E" w:rsidP="00B94985">
            <w:pPr>
              <w:rPr>
                <w:rFonts w:ascii="Source Sans Pro" w:hAnsi="Source Sans Pro"/>
                <w:b/>
              </w:rPr>
            </w:pPr>
            <w:r w:rsidRPr="00A4370C">
              <w:rPr>
                <w:rFonts w:ascii="Source Sans Pro" w:hAnsi="Source Sans Pro"/>
                <w:b/>
              </w:rPr>
              <w:t>Field of study</w:t>
            </w:r>
          </w:p>
        </w:tc>
        <w:tc>
          <w:tcPr>
            <w:tcW w:w="1641" w:type="dxa"/>
          </w:tcPr>
          <w:p w14:paraId="6950B577" w14:textId="77777777" w:rsidR="00C60A0E" w:rsidRPr="00A4370C" w:rsidRDefault="00C60A0E" w:rsidP="00706004">
            <w:pPr>
              <w:rPr>
                <w:rFonts w:ascii="Source Sans Pro" w:hAnsi="Source Sans Pro"/>
                <w:b/>
              </w:rPr>
            </w:pPr>
            <w:r w:rsidRPr="00A4370C">
              <w:rPr>
                <w:rFonts w:ascii="Source Sans Pro" w:hAnsi="Source Sans Pro"/>
                <w:b/>
              </w:rPr>
              <w:t xml:space="preserve">Classification </w:t>
            </w:r>
          </w:p>
        </w:tc>
        <w:tc>
          <w:tcPr>
            <w:tcW w:w="1644" w:type="dxa"/>
          </w:tcPr>
          <w:p w14:paraId="584E91A3" w14:textId="77777777" w:rsidR="00C60A0E" w:rsidRPr="00A4370C" w:rsidRDefault="00C60A0E" w:rsidP="00C60A0E">
            <w:pPr>
              <w:rPr>
                <w:rFonts w:ascii="Source Sans Pro" w:hAnsi="Source Sans Pro"/>
                <w:b/>
              </w:rPr>
            </w:pPr>
            <w:r w:rsidRPr="00A4370C">
              <w:rPr>
                <w:rFonts w:ascii="Source Sans Pro" w:hAnsi="Source Sans Pro"/>
                <w:b/>
              </w:rPr>
              <w:t>College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A4370C">
              <w:rPr>
                <w:rFonts w:ascii="Source Sans Pro" w:hAnsi="Source Sans Pro"/>
                <w:b/>
              </w:rPr>
              <w:t xml:space="preserve">Mark </w:t>
            </w:r>
          </w:p>
        </w:tc>
      </w:tr>
      <w:tr w:rsidR="00C60A0E" w:rsidRPr="00A4370C" w14:paraId="7C34DF32" w14:textId="77777777" w:rsidTr="00C60A0E">
        <w:tc>
          <w:tcPr>
            <w:tcW w:w="948" w:type="dxa"/>
          </w:tcPr>
          <w:p w14:paraId="06CF2407" w14:textId="77777777" w:rsidR="00C60A0E" w:rsidRPr="00A4370C" w:rsidRDefault="00C60A0E" w:rsidP="00B94985">
            <w:pPr>
              <w:rPr>
                <w:rFonts w:ascii="Source Sans Pro" w:hAnsi="Source Sans Pro"/>
              </w:rPr>
            </w:pPr>
            <w:commentRangeStart w:id="2"/>
          </w:p>
        </w:tc>
        <w:tc>
          <w:tcPr>
            <w:tcW w:w="3417" w:type="dxa"/>
          </w:tcPr>
          <w:p w14:paraId="53A5D6CA" w14:textId="77777777" w:rsidR="00C60A0E" w:rsidRPr="00A4370C" w:rsidRDefault="00C60A0E" w:rsidP="00B94985">
            <w:pPr>
              <w:rPr>
                <w:rFonts w:ascii="Source Sans Pro" w:hAnsi="Source Sans Pro"/>
              </w:rPr>
            </w:pPr>
          </w:p>
        </w:tc>
        <w:tc>
          <w:tcPr>
            <w:tcW w:w="1641" w:type="dxa"/>
          </w:tcPr>
          <w:p w14:paraId="1C2DF0B5" w14:textId="77777777" w:rsidR="00C60A0E" w:rsidRPr="00A4370C" w:rsidRDefault="00C60A0E" w:rsidP="00B94985">
            <w:pPr>
              <w:rPr>
                <w:rFonts w:ascii="Source Sans Pro" w:hAnsi="Source Sans Pro"/>
              </w:rPr>
            </w:pPr>
          </w:p>
        </w:tc>
        <w:commentRangeEnd w:id="2"/>
        <w:tc>
          <w:tcPr>
            <w:tcW w:w="1644" w:type="dxa"/>
          </w:tcPr>
          <w:p w14:paraId="297803C1" w14:textId="77777777" w:rsidR="00C60A0E" w:rsidRPr="00A4370C" w:rsidRDefault="00C60A0E" w:rsidP="00B94985">
            <w:pPr>
              <w:rPr>
                <w:rFonts w:ascii="Source Sans Pro" w:hAnsi="Source Sans Pro"/>
              </w:rPr>
            </w:pPr>
            <w:r w:rsidRPr="00A4370C">
              <w:rPr>
                <w:rStyle w:val="CommentReference"/>
                <w:rFonts w:ascii="Source Sans Pro" w:hAnsi="Source Sans Pro"/>
              </w:rPr>
              <w:commentReference w:id="2"/>
            </w:r>
          </w:p>
        </w:tc>
      </w:tr>
    </w:tbl>
    <w:p w14:paraId="13638A70" w14:textId="77777777" w:rsidR="00B94985" w:rsidRPr="00A4370C" w:rsidRDefault="00B94985" w:rsidP="00B94985">
      <w:pPr>
        <w:rPr>
          <w:rFonts w:ascii="Source Sans Pro" w:hAnsi="Source Sans Pro"/>
        </w:rPr>
      </w:pPr>
    </w:p>
    <w:p w14:paraId="6CC2952B" w14:textId="77777777" w:rsidR="00B94985" w:rsidRPr="00A4370C" w:rsidRDefault="00B94985" w:rsidP="00B94985">
      <w:pPr>
        <w:rPr>
          <w:rFonts w:ascii="Source Sans Pro" w:hAnsi="Source Sans Pro"/>
          <w:b/>
        </w:rPr>
      </w:pPr>
      <w:commentRangeStart w:id="3"/>
      <w:r w:rsidRPr="00A4370C">
        <w:rPr>
          <w:rFonts w:ascii="Source Sans Pro" w:hAnsi="Source Sans Pro"/>
          <w:b/>
        </w:rPr>
        <w:t>Reason why this was not considered by the SEB or DEB</w:t>
      </w:r>
      <w:commentRangeEnd w:id="3"/>
      <w:r w:rsidRPr="00A4370C">
        <w:rPr>
          <w:rStyle w:val="CommentReference"/>
          <w:rFonts w:ascii="Source Sans Pro" w:hAnsi="Source Sans Pro"/>
        </w:rPr>
        <w:commentReference w:id="3"/>
      </w:r>
    </w:p>
    <w:p w14:paraId="7FE19272" w14:textId="77777777" w:rsidR="00B94985" w:rsidRPr="00A4370C" w:rsidRDefault="00B94985" w:rsidP="00B94985">
      <w:pPr>
        <w:rPr>
          <w:rFonts w:ascii="Source Sans Pro" w:hAnsi="Source Sans Pro"/>
        </w:rPr>
      </w:pPr>
    </w:p>
    <w:p w14:paraId="0BBC1B20" w14:textId="77777777" w:rsidR="000B1425" w:rsidRPr="00A4370C" w:rsidRDefault="000B1425" w:rsidP="00B94985">
      <w:pPr>
        <w:rPr>
          <w:rFonts w:ascii="Source Sans Pro" w:hAnsi="Source Sans Pro"/>
        </w:rPr>
      </w:pPr>
    </w:p>
    <w:p w14:paraId="4A6949E8" w14:textId="77777777" w:rsidR="00CF03E6" w:rsidRPr="00A4370C" w:rsidRDefault="00CF03E6" w:rsidP="00B94985">
      <w:pPr>
        <w:rPr>
          <w:rFonts w:ascii="Source Sans Pro" w:hAnsi="Source Sans Pro"/>
        </w:rPr>
      </w:pPr>
    </w:p>
    <w:p w14:paraId="4445145C" w14:textId="77777777" w:rsidR="00B94985" w:rsidRPr="00A4370C" w:rsidRDefault="00457EA1" w:rsidP="00B94985">
      <w:pPr>
        <w:rPr>
          <w:rFonts w:ascii="Source Sans Pro" w:hAnsi="Source Sans Pro"/>
          <w:b/>
        </w:rPr>
      </w:pPr>
      <w:r w:rsidRPr="00A4370C">
        <w:rPr>
          <w:rFonts w:ascii="Source Sans Pro" w:hAnsi="Source Sans Pro"/>
          <w:b/>
        </w:rPr>
        <w:t>SEB a</w:t>
      </w:r>
      <w:r w:rsidR="00B94985" w:rsidRPr="00A4370C">
        <w:rPr>
          <w:rFonts w:ascii="Source Sans Pro" w:hAnsi="Source Sans Pro"/>
          <w:b/>
        </w:rPr>
        <w:t>uthorisation</w:t>
      </w:r>
    </w:p>
    <w:p w14:paraId="292AE76A" w14:textId="77777777" w:rsidR="00B94985" w:rsidRPr="00A4370C" w:rsidRDefault="00B94985" w:rsidP="00B94985">
      <w:pPr>
        <w:rPr>
          <w:rFonts w:ascii="Source Sans Pro" w:hAnsi="Source Sans Pro"/>
          <w:i/>
        </w:rPr>
      </w:pPr>
      <w:r w:rsidRPr="00A4370C">
        <w:rPr>
          <w:rFonts w:ascii="Source Sans Pro" w:hAnsi="Source Sans Pro"/>
        </w:rPr>
        <w:t xml:space="preserve">Signature of SEB Chair: </w:t>
      </w:r>
      <w:commentRangeStart w:id="4"/>
      <w:r w:rsidR="00457EA1" w:rsidRPr="00A4370C">
        <w:rPr>
          <w:rFonts w:ascii="Source Sans Pro" w:hAnsi="Source Sans Pro"/>
          <w:i/>
        </w:rPr>
        <w:t>email approval</w:t>
      </w:r>
      <w:r w:rsidR="00F97EC2" w:rsidRPr="00A4370C">
        <w:rPr>
          <w:rFonts w:ascii="Source Sans Pro" w:hAnsi="Source Sans Pro"/>
          <w:i/>
        </w:rPr>
        <w:t xml:space="preserve"> permitted</w:t>
      </w:r>
      <w:commentRangeEnd w:id="4"/>
      <w:r w:rsidR="001661AD">
        <w:rPr>
          <w:rStyle w:val="CommentReference"/>
        </w:rPr>
        <w:commentReference w:id="4"/>
      </w:r>
    </w:p>
    <w:p w14:paraId="6DFC86C0" w14:textId="77777777" w:rsidR="00B94985" w:rsidRPr="00A4370C" w:rsidRDefault="00B94985" w:rsidP="00B94985">
      <w:pPr>
        <w:rPr>
          <w:rFonts w:ascii="Source Sans Pro" w:hAnsi="Source Sans Pro"/>
        </w:rPr>
      </w:pPr>
      <w:r w:rsidRPr="00A4370C">
        <w:rPr>
          <w:rFonts w:ascii="Source Sans Pro" w:hAnsi="Source Sans Pro"/>
        </w:rPr>
        <w:t>Name of SEB Chair:</w:t>
      </w:r>
      <w:r w:rsidR="00706004" w:rsidRPr="00A4370C">
        <w:rPr>
          <w:rFonts w:ascii="Source Sans Pro" w:hAnsi="Source Sans Pro"/>
        </w:rPr>
        <w:t xml:space="preserve"> </w:t>
      </w:r>
    </w:p>
    <w:p w14:paraId="0BCA6B44" w14:textId="77777777" w:rsidR="00B94985" w:rsidRPr="00A4370C" w:rsidRDefault="00B94985" w:rsidP="00B94985">
      <w:pPr>
        <w:rPr>
          <w:rFonts w:ascii="Source Sans Pro" w:hAnsi="Source Sans Pro"/>
        </w:rPr>
      </w:pPr>
      <w:r w:rsidRPr="00A4370C">
        <w:rPr>
          <w:rFonts w:ascii="Source Sans Pro" w:hAnsi="Source Sans Pro"/>
        </w:rPr>
        <w:t xml:space="preserve">Date: </w:t>
      </w:r>
    </w:p>
    <w:p w14:paraId="6F81B863" w14:textId="77777777" w:rsidR="000B1425" w:rsidRPr="00A4370C" w:rsidRDefault="000B1425" w:rsidP="00B94985">
      <w:pPr>
        <w:rPr>
          <w:rFonts w:ascii="Source Sans Pro" w:hAnsi="Source Sans Pro"/>
        </w:rPr>
      </w:pPr>
    </w:p>
    <w:p w14:paraId="5E8BA001" w14:textId="77777777" w:rsidR="00457EA1" w:rsidRPr="00A4370C" w:rsidRDefault="00457EA1" w:rsidP="00457EA1">
      <w:pPr>
        <w:rPr>
          <w:rFonts w:ascii="Source Sans Pro" w:hAnsi="Source Sans Pro"/>
          <w:b/>
        </w:rPr>
      </w:pPr>
      <w:commentRangeStart w:id="5"/>
      <w:r w:rsidRPr="00A4370C">
        <w:rPr>
          <w:rFonts w:ascii="Source Sans Pro" w:hAnsi="Source Sans Pro"/>
          <w:b/>
        </w:rPr>
        <w:t>DEB authorisation</w:t>
      </w:r>
      <w:commentRangeEnd w:id="5"/>
      <w:r w:rsidR="00DD3D0B" w:rsidRPr="00A4370C">
        <w:rPr>
          <w:rStyle w:val="CommentReference"/>
          <w:rFonts w:ascii="Source Sans Pro" w:hAnsi="Source Sans Pro"/>
        </w:rPr>
        <w:commentReference w:id="5"/>
      </w:r>
    </w:p>
    <w:p w14:paraId="2D8631E3" w14:textId="77777777" w:rsidR="00B94985" w:rsidRPr="00A4370C" w:rsidRDefault="00B94985" w:rsidP="00B94985">
      <w:pPr>
        <w:rPr>
          <w:rFonts w:ascii="Source Sans Pro" w:hAnsi="Source Sans Pro"/>
        </w:rPr>
      </w:pPr>
      <w:r w:rsidRPr="00A4370C">
        <w:rPr>
          <w:rFonts w:ascii="Source Sans Pro" w:hAnsi="Source Sans Pro"/>
        </w:rPr>
        <w:t>Signature of DEB Chair</w:t>
      </w:r>
      <w:r w:rsidR="00F97EC2" w:rsidRPr="00A4370C">
        <w:rPr>
          <w:rFonts w:ascii="Source Sans Pro" w:hAnsi="Source Sans Pro"/>
        </w:rPr>
        <w:t>:</w:t>
      </w:r>
      <w:r w:rsidR="00457EA1" w:rsidRPr="00A4370C">
        <w:rPr>
          <w:rFonts w:ascii="Source Sans Pro" w:hAnsi="Source Sans Pro"/>
          <w:i/>
        </w:rPr>
        <w:t xml:space="preserve"> email approval</w:t>
      </w:r>
      <w:r w:rsidR="00F97EC2" w:rsidRPr="00A4370C">
        <w:rPr>
          <w:rFonts w:ascii="Source Sans Pro" w:hAnsi="Source Sans Pro"/>
          <w:i/>
        </w:rPr>
        <w:t xml:space="preserve"> permitted</w:t>
      </w:r>
    </w:p>
    <w:p w14:paraId="10349E0B" w14:textId="77777777" w:rsidR="00B94985" w:rsidRPr="00A4370C" w:rsidRDefault="00B94985" w:rsidP="00B94985">
      <w:pPr>
        <w:rPr>
          <w:rFonts w:ascii="Source Sans Pro" w:hAnsi="Source Sans Pro"/>
        </w:rPr>
      </w:pPr>
      <w:r w:rsidRPr="00A4370C">
        <w:rPr>
          <w:rFonts w:ascii="Source Sans Pro" w:hAnsi="Source Sans Pro"/>
        </w:rPr>
        <w:t>Name of DEB Chair:</w:t>
      </w:r>
      <w:r w:rsidR="00706004" w:rsidRPr="00A4370C">
        <w:rPr>
          <w:rFonts w:ascii="Source Sans Pro" w:hAnsi="Source Sans Pro"/>
        </w:rPr>
        <w:t xml:space="preserve"> </w:t>
      </w:r>
    </w:p>
    <w:p w14:paraId="4D9FD7E6" w14:textId="77777777" w:rsidR="00B94985" w:rsidRPr="00A4370C" w:rsidRDefault="00B94985" w:rsidP="00B94985">
      <w:pPr>
        <w:rPr>
          <w:rFonts w:ascii="Source Sans Pro" w:hAnsi="Source Sans Pro"/>
        </w:rPr>
      </w:pPr>
      <w:r w:rsidRPr="00A4370C">
        <w:rPr>
          <w:rFonts w:ascii="Source Sans Pro" w:hAnsi="Source Sans Pro"/>
        </w:rPr>
        <w:t>Date:</w:t>
      </w:r>
      <w:r w:rsidR="00706004" w:rsidRPr="00A4370C">
        <w:rPr>
          <w:rFonts w:ascii="Source Sans Pro" w:hAnsi="Source Sans Pro"/>
        </w:rPr>
        <w:t xml:space="preserve"> </w:t>
      </w:r>
    </w:p>
    <w:p w14:paraId="082A6C79" w14:textId="77777777" w:rsidR="00B94985" w:rsidRPr="00A4370C" w:rsidRDefault="00B94985" w:rsidP="00B94985">
      <w:pPr>
        <w:rPr>
          <w:rFonts w:ascii="Source Sans Pro" w:hAnsi="Source Sans Pro"/>
        </w:rPr>
      </w:pPr>
    </w:p>
    <w:p w14:paraId="5E90103B" w14:textId="51033929" w:rsidR="00706004" w:rsidRPr="00A4370C" w:rsidRDefault="001661AD" w:rsidP="00706004">
      <w:pPr>
        <w:rPr>
          <w:rFonts w:ascii="Source Sans Pro" w:hAnsi="Source Sans Pro"/>
          <w:b/>
        </w:rPr>
      </w:pPr>
      <w:commentRangeStart w:id="6"/>
      <w:r>
        <w:rPr>
          <w:rFonts w:ascii="Source Sans Pro" w:hAnsi="Source Sans Pro"/>
          <w:b/>
        </w:rPr>
        <w:t>Director of Governance and Legal Services</w:t>
      </w:r>
      <w:r w:rsidR="00706004" w:rsidRPr="00A4370C">
        <w:rPr>
          <w:rFonts w:ascii="Source Sans Pro" w:hAnsi="Source Sans Pro"/>
          <w:b/>
        </w:rPr>
        <w:t xml:space="preserve"> authorisation</w:t>
      </w:r>
      <w:commentRangeEnd w:id="6"/>
      <w:r w:rsidR="00DD3D0B" w:rsidRPr="00A4370C">
        <w:rPr>
          <w:rStyle w:val="CommentReference"/>
          <w:rFonts w:ascii="Source Sans Pro" w:hAnsi="Source Sans Pro"/>
        </w:rPr>
        <w:commentReference w:id="6"/>
      </w:r>
    </w:p>
    <w:p w14:paraId="57CBA310" w14:textId="78D91E90" w:rsidR="00706004" w:rsidRPr="00A4370C" w:rsidRDefault="00706004" w:rsidP="00706004">
      <w:pPr>
        <w:rPr>
          <w:rFonts w:ascii="Source Sans Pro" w:hAnsi="Source Sans Pro"/>
        </w:rPr>
      </w:pPr>
      <w:r w:rsidRPr="00A4370C">
        <w:rPr>
          <w:rFonts w:ascii="Source Sans Pro" w:hAnsi="Source Sans Pro"/>
        </w:rPr>
        <w:t xml:space="preserve">Signature of </w:t>
      </w:r>
      <w:r w:rsidR="001661AD">
        <w:rPr>
          <w:rFonts w:ascii="Source Sans Pro" w:hAnsi="Source Sans Pro"/>
        </w:rPr>
        <w:t>Director</w:t>
      </w:r>
      <w:r w:rsidRPr="00A4370C">
        <w:rPr>
          <w:rFonts w:ascii="Source Sans Pro" w:hAnsi="Source Sans Pro"/>
        </w:rPr>
        <w:t>:</w:t>
      </w:r>
      <w:r w:rsidRPr="00A4370C">
        <w:rPr>
          <w:rFonts w:ascii="Source Sans Pro" w:hAnsi="Source Sans Pro"/>
          <w:i/>
        </w:rPr>
        <w:t xml:space="preserve"> email approval permitted</w:t>
      </w:r>
    </w:p>
    <w:p w14:paraId="3A3B91C7" w14:textId="1761E7F8" w:rsidR="00706004" w:rsidRPr="00A4370C" w:rsidRDefault="00706004" w:rsidP="00706004">
      <w:pPr>
        <w:rPr>
          <w:rFonts w:ascii="Source Sans Pro" w:hAnsi="Source Sans Pro"/>
        </w:rPr>
      </w:pPr>
      <w:r w:rsidRPr="00A4370C">
        <w:rPr>
          <w:rFonts w:ascii="Source Sans Pro" w:hAnsi="Source Sans Pro"/>
        </w:rPr>
        <w:t xml:space="preserve">Name of </w:t>
      </w:r>
      <w:r w:rsidR="001661AD">
        <w:rPr>
          <w:rFonts w:ascii="Source Sans Pro" w:hAnsi="Source Sans Pro"/>
        </w:rPr>
        <w:t>Director</w:t>
      </w:r>
      <w:r w:rsidRPr="00A4370C">
        <w:rPr>
          <w:rFonts w:ascii="Source Sans Pro" w:hAnsi="Source Sans Pro"/>
        </w:rPr>
        <w:t xml:space="preserve">: </w:t>
      </w:r>
    </w:p>
    <w:p w14:paraId="1A544787" w14:textId="77777777" w:rsidR="00706004" w:rsidRPr="00A4370C" w:rsidRDefault="00706004" w:rsidP="00706004">
      <w:pPr>
        <w:rPr>
          <w:rFonts w:ascii="Source Sans Pro" w:hAnsi="Source Sans Pro"/>
        </w:rPr>
      </w:pPr>
      <w:r w:rsidRPr="00A4370C">
        <w:rPr>
          <w:rFonts w:ascii="Source Sans Pro" w:hAnsi="Source Sans Pro"/>
        </w:rPr>
        <w:t>Date:</w:t>
      </w:r>
    </w:p>
    <w:p w14:paraId="2E48BD6B" w14:textId="77777777" w:rsidR="00B94985" w:rsidRPr="00A4370C" w:rsidRDefault="00B94985" w:rsidP="00B94985">
      <w:pPr>
        <w:rPr>
          <w:rFonts w:ascii="Source Sans Pro" w:hAnsi="Source Sans Pro"/>
        </w:rPr>
      </w:pPr>
    </w:p>
    <w:p w14:paraId="37976E44" w14:textId="77777777" w:rsidR="003B3B4D" w:rsidRPr="00B94985" w:rsidRDefault="003B3B4D" w:rsidP="00B94985"/>
    <w:sectPr w:rsidR="003B3B4D" w:rsidRPr="00B94985" w:rsidSect="008F207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 Hayter" w:date="2011-05-09T16:25:00Z" w:initials="SNH">
    <w:p w14:paraId="4FC9B9F0" w14:textId="64297426" w:rsidR="001661AD" w:rsidRDefault="000B1425" w:rsidP="00CF03E6">
      <w:pPr>
        <w:pStyle w:val="Footer"/>
        <w:rPr>
          <w:i/>
        </w:rPr>
      </w:pPr>
      <w:r>
        <w:rPr>
          <w:rStyle w:val="CommentReference"/>
        </w:rPr>
        <w:annotationRef/>
      </w:r>
      <w:r>
        <w:rPr>
          <w:i/>
        </w:rPr>
        <w:t>T</w:t>
      </w:r>
      <w:r w:rsidRPr="001256F1">
        <w:rPr>
          <w:i/>
        </w:rPr>
        <w:t xml:space="preserve">his form </w:t>
      </w:r>
      <w:r>
        <w:rPr>
          <w:i/>
        </w:rPr>
        <w:t xml:space="preserve">is </w:t>
      </w:r>
      <w:r w:rsidRPr="001256F1">
        <w:rPr>
          <w:i/>
        </w:rPr>
        <w:t xml:space="preserve">to make requests for and </w:t>
      </w:r>
      <w:r>
        <w:rPr>
          <w:i/>
        </w:rPr>
        <w:t xml:space="preserve">to </w:t>
      </w:r>
      <w:r w:rsidRPr="001256F1">
        <w:rPr>
          <w:i/>
        </w:rPr>
        <w:t xml:space="preserve">record Chair’s action for SEBs and DEBs.  </w:t>
      </w:r>
    </w:p>
    <w:p w14:paraId="2559B378" w14:textId="77777777" w:rsidR="001661AD" w:rsidRDefault="001661AD" w:rsidP="00CF03E6">
      <w:pPr>
        <w:pStyle w:val="Footer"/>
        <w:rPr>
          <w:i/>
        </w:rPr>
      </w:pPr>
    </w:p>
    <w:p w14:paraId="70240677" w14:textId="14BC627C" w:rsidR="000B1425" w:rsidRPr="00CF03E6" w:rsidRDefault="000B1425" w:rsidP="00CF03E6">
      <w:pPr>
        <w:pStyle w:val="Footer"/>
        <w:rPr>
          <w:i/>
        </w:rPr>
      </w:pPr>
      <w:r>
        <w:rPr>
          <w:i/>
        </w:rPr>
        <w:t xml:space="preserve">A summary of </w:t>
      </w:r>
      <w:r w:rsidRPr="001256F1">
        <w:rPr>
          <w:i/>
        </w:rPr>
        <w:t>Chair’s action</w:t>
      </w:r>
      <w:r w:rsidR="00706004">
        <w:rPr>
          <w:i/>
        </w:rPr>
        <w:t>s</w:t>
      </w:r>
      <w:r w:rsidRPr="001256F1">
        <w:rPr>
          <w:i/>
        </w:rPr>
        <w:t xml:space="preserve"> </w:t>
      </w:r>
      <w:r w:rsidR="001661AD">
        <w:rPr>
          <w:i/>
        </w:rPr>
        <w:t xml:space="preserve">must also </w:t>
      </w:r>
      <w:r w:rsidR="00706004">
        <w:rPr>
          <w:i/>
        </w:rPr>
        <w:t>be</w:t>
      </w:r>
      <w:r>
        <w:rPr>
          <w:i/>
        </w:rPr>
        <w:t xml:space="preserve"> </w:t>
      </w:r>
      <w:r w:rsidR="00CF03E6">
        <w:rPr>
          <w:i/>
        </w:rPr>
        <w:t>recorded at the end of the SEB minutes</w:t>
      </w:r>
      <w:r w:rsidR="00CF03E6" w:rsidRPr="001256F1">
        <w:rPr>
          <w:i/>
        </w:rPr>
        <w:t xml:space="preserve"> </w:t>
      </w:r>
      <w:r w:rsidR="00CF03E6">
        <w:rPr>
          <w:i/>
        </w:rPr>
        <w:t>in the post-meeting notes section,</w:t>
      </w:r>
      <w:r w:rsidR="001661AD">
        <w:rPr>
          <w:i/>
        </w:rPr>
        <w:t xml:space="preserve"> </w:t>
      </w:r>
      <w:r w:rsidR="00CF03E6">
        <w:rPr>
          <w:i/>
        </w:rPr>
        <w:t xml:space="preserve">and </w:t>
      </w:r>
      <w:r w:rsidRPr="001256F1">
        <w:rPr>
          <w:i/>
        </w:rPr>
        <w:t>reported at the next meeting of the Boa</w:t>
      </w:r>
      <w:r>
        <w:rPr>
          <w:i/>
        </w:rPr>
        <w:t>rd.</w:t>
      </w:r>
    </w:p>
  </w:comment>
  <w:comment w:id="1" w:author="Simon Hayter" w:date="2011-05-09T16:25:00Z" w:initials="SNH">
    <w:p w14:paraId="73A3DEA3" w14:textId="77777777" w:rsidR="000B1425" w:rsidRDefault="000B1425" w:rsidP="00CF03E6">
      <w:r>
        <w:rPr>
          <w:rStyle w:val="CommentReference"/>
        </w:rPr>
        <w:annotationRef/>
      </w:r>
      <w:r w:rsidR="00706004">
        <w:t>Details of the request, and</w:t>
      </w:r>
      <w:r>
        <w:t xml:space="preserve"> full information on the relevant circumstances leading to the request.</w:t>
      </w:r>
    </w:p>
    <w:p w14:paraId="6A95EE1B" w14:textId="77777777" w:rsidR="001661AD" w:rsidRDefault="001661AD" w:rsidP="00CF03E6"/>
    <w:p w14:paraId="3118F845" w14:textId="128DAD3B" w:rsidR="001661AD" w:rsidRDefault="001661AD" w:rsidP="00CF03E6">
      <w:r>
        <w:t>When requesting mark updates please make sure you identify the exact element of assessment being updated and the revised module mark.</w:t>
      </w:r>
    </w:p>
  </w:comment>
  <w:comment w:id="2" w:author="Simon Hayter" w:date="2014-11-14T15:24:00Z" w:initials="SH">
    <w:p w14:paraId="612D7978" w14:textId="0E300FFE" w:rsidR="001661AD" w:rsidRDefault="00C60A0E">
      <w:pPr>
        <w:pStyle w:val="CommentText"/>
      </w:pPr>
      <w:r>
        <w:rPr>
          <w:rStyle w:val="CommentReference"/>
        </w:rPr>
        <w:annotationRef/>
      </w:r>
      <w:r w:rsidR="001661AD">
        <w:t xml:space="preserve">This box must be used when the </w:t>
      </w:r>
      <w:r>
        <w:t xml:space="preserve">request </w:t>
      </w:r>
      <w:r w:rsidR="001661AD">
        <w:t xml:space="preserve">is </w:t>
      </w:r>
      <w:r>
        <w:t xml:space="preserve">to make an award. </w:t>
      </w:r>
    </w:p>
    <w:p w14:paraId="64E2358C" w14:textId="77777777" w:rsidR="001661AD" w:rsidRDefault="001661AD">
      <w:pPr>
        <w:pStyle w:val="CommentText"/>
      </w:pPr>
    </w:p>
    <w:p w14:paraId="25F93E6B" w14:textId="74D94A1A" w:rsidR="00C60A0E" w:rsidRDefault="00C60A0E">
      <w:pPr>
        <w:pStyle w:val="CommentText"/>
      </w:pPr>
      <w:r>
        <w:t xml:space="preserve">If </w:t>
      </w:r>
      <w:r w:rsidR="001661AD">
        <w:t xml:space="preserve">the request to record a mark amendment, </w:t>
      </w:r>
      <w:r>
        <w:t xml:space="preserve">please delete it. </w:t>
      </w:r>
    </w:p>
  </w:comment>
  <w:comment w:id="3" w:author="Simon Hayter" w:date="2011-05-09T16:25:00Z" w:initials="SNH">
    <w:p w14:paraId="53197653" w14:textId="77777777" w:rsidR="000B1425" w:rsidRDefault="000B1425" w:rsidP="00B94985">
      <w:pPr>
        <w:pStyle w:val="CommentText"/>
      </w:pPr>
      <w:r>
        <w:rPr>
          <w:rStyle w:val="CommentReference"/>
        </w:rPr>
        <w:annotationRef/>
      </w:r>
      <w:r>
        <w:t>Why the decision could not be taken by the SEB or DEB at its meeting – this might also include reference to a decision by the SEB or DEB to allow for Chair’s action in for this candidate.</w:t>
      </w:r>
    </w:p>
    <w:p w14:paraId="4CAF8647" w14:textId="77777777" w:rsidR="001661AD" w:rsidRDefault="001661AD" w:rsidP="00B94985">
      <w:pPr>
        <w:pStyle w:val="CommentText"/>
      </w:pPr>
    </w:p>
    <w:p w14:paraId="65DC500F" w14:textId="27743B3C" w:rsidR="001661AD" w:rsidRDefault="001661AD" w:rsidP="00B94985">
      <w:pPr>
        <w:pStyle w:val="CommentText"/>
      </w:pPr>
      <w:r>
        <w:t>Where the action is following an outcome of an appeal or academic misconduct investigation, please note the outcome of that appeal/investigation.</w:t>
      </w:r>
    </w:p>
  </w:comment>
  <w:comment w:id="4" w:author="Alice de Havillan" w:date="2023-05-16T11:40:00Z" w:initials="AdH">
    <w:p w14:paraId="220CDC81" w14:textId="5EC6E559" w:rsidR="001661AD" w:rsidRDefault="001661AD">
      <w:pPr>
        <w:pStyle w:val="CommentText"/>
      </w:pPr>
      <w:r>
        <w:rPr>
          <w:rStyle w:val="CommentReference"/>
        </w:rPr>
        <w:annotationRef/>
      </w:r>
      <w:r>
        <w:t>Please ensure you pass on the emailed approval with all requests.</w:t>
      </w:r>
    </w:p>
  </w:comment>
  <w:comment w:id="5" w:author="Simon Hayter" w:date="2018-06-19T08:53:00Z" w:initials="SH">
    <w:p w14:paraId="4FF82A56" w14:textId="7C673D43" w:rsidR="00DD3D0B" w:rsidRDefault="00DD3D0B" w:rsidP="00DD3D0B">
      <w:pPr>
        <w:jc w:val="both"/>
      </w:pPr>
      <w:r>
        <w:rPr>
          <w:rStyle w:val="CommentReference"/>
        </w:rPr>
        <w:annotationRef/>
      </w:r>
      <w:r>
        <w:t xml:space="preserve">If this is a request for award, retake or first take, or suspension of regulations, approval from the Chair of the Degree Examination Board should be sought via </w:t>
      </w:r>
      <w:r w:rsidR="001661AD">
        <w:t>DGLS</w:t>
      </w:r>
      <w:r>
        <w:t>.</w:t>
      </w:r>
    </w:p>
    <w:p w14:paraId="7E7D0BBE" w14:textId="77777777" w:rsidR="00DD3D0B" w:rsidRDefault="00DD3D0B">
      <w:pPr>
        <w:pStyle w:val="CommentText"/>
      </w:pPr>
    </w:p>
  </w:comment>
  <w:comment w:id="6" w:author="Simon Hayter" w:date="2018-06-19T08:53:00Z" w:initials="SH">
    <w:p w14:paraId="1E386472" w14:textId="51B74E1D" w:rsidR="00DD3D0B" w:rsidRDefault="00DD3D0B" w:rsidP="00DD3D0B">
      <w:pPr>
        <w:jc w:val="both"/>
      </w:pPr>
      <w:r>
        <w:rPr>
          <w:rStyle w:val="CommentReference"/>
        </w:rPr>
        <w:annotationRef/>
      </w:r>
      <w:r>
        <w:t xml:space="preserve">If this is a request for suspension of regulations, approval from the </w:t>
      </w:r>
      <w:r w:rsidR="001661AD">
        <w:t xml:space="preserve">Director of Governance and Legal Services </w:t>
      </w:r>
      <w:r>
        <w:t xml:space="preserve">should be sought via </w:t>
      </w:r>
      <w:r w:rsidR="001661AD">
        <w:t>DGLS</w:t>
      </w:r>
      <w:r>
        <w:t>.</w:t>
      </w:r>
    </w:p>
    <w:p w14:paraId="74723CF5" w14:textId="77777777" w:rsidR="00DD3D0B" w:rsidRDefault="00DD3D0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240677" w15:done="0"/>
  <w15:commentEx w15:paraId="3118F845" w15:done="0"/>
  <w15:commentEx w15:paraId="25F93E6B" w15:done="0"/>
  <w15:commentEx w15:paraId="65DC500F" w15:done="0"/>
  <w15:commentEx w15:paraId="220CDC81" w15:done="0"/>
  <w15:commentEx w15:paraId="7E7D0BBE" w15:done="0"/>
  <w15:commentEx w15:paraId="74723C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EA18" w16cex:dateUtc="2023-05-16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40677" w16cid:durableId="258A8480"/>
  <w16cid:commentId w16cid:paraId="3118F845" w16cid:durableId="258A8481"/>
  <w16cid:commentId w16cid:paraId="25F93E6B" w16cid:durableId="258A8482"/>
  <w16cid:commentId w16cid:paraId="65DC500F" w16cid:durableId="258A8483"/>
  <w16cid:commentId w16cid:paraId="220CDC81" w16cid:durableId="280DEA18"/>
  <w16cid:commentId w16cid:paraId="7E7D0BBE" w16cid:durableId="258A8484"/>
  <w16cid:commentId w16cid:paraId="74723CF5" w16cid:durableId="258A84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en Mary">
    <w:panose1 w:val="0200060002000002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86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537017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Hayter">
    <w15:presenceInfo w15:providerId="AD" w15:userId="S-1-5-21-3570645096-2832039801-2519645296-63995"/>
  </w15:person>
  <w15:person w15:author="Alice de Havillan">
    <w15:presenceInfo w15:providerId="AD" w15:userId="S::raw085@qmul.ac.uk::ef2aced2-7e6b-4aad-b5f1-05e9a4df7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AD"/>
    <w:rsid w:val="0002351B"/>
    <w:rsid w:val="000338B1"/>
    <w:rsid w:val="00072BAD"/>
    <w:rsid w:val="00092BED"/>
    <w:rsid w:val="000967E5"/>
    <w:rsid w:val="000B1425"/>
    <w:rsid w:val="000B2883"/>
    <w:rsid w:val="000C0B2B"/>
    <w:rsid w:val="00107D6E"/>
    <w:rsid w:val="00123994"/>
    <w:rsid w:val="0012665C"/>
    <w:rsid w:val="001661AD"/>
    <w:rsid w:val="00182CFA"/>
    <w:rsid w:val="00187C22"/>
    <w:rsid w:val="00195342"/>
    <w:rsid w:val="001D03F6"/>
    <w:rsid w:val="001D145D"/>
    <w:rsid w:val="00220B5D"/>
    <w:rsid w:val="00224768"/>
    <w:rsid w:val="0022626A"/>
    <w:rsid w:val="00245580"/>
    <w:rsid w:val="00247190"/>
    <w:rsid w:val="00250F39"/>
    <w:rsid w:val="00263092"/>
    <w:rsid w:val="002A63F6"/>
    <w:rsid w:val="002C32B2"/>
    <w:rsid w:val="002E652F"/>
    <w:rsid w:val="002F4B09"/>
    <w:rsid w:val="002F795F"/>
    <w:rsid w:val="00302DAE"/>
    <w:rsid w:val="0035163F"/>
    <w:rsid w:val="00354970"/>
    <w:rsid w:val="00380BA1"/>
    <w:rsid w:val="003B3B4D"/>
    <w:rsid w:val="003C67B3"/>
    <w:rsid w:val="00457EA1"/>
    <w:rsid w:val="00460211"/>
    <w:rsid w:val="004850D9"/>
    <w:rsid w:val="00492EC6"/>
    <w:rsid w:val="00533584"/>
    <w:rsid w:val="00536076"/>
    <w:rsid w:val="005A049B"/>
    <w:rsid w:val="005A186C"/>
    <w:rsid w:val="005E3830"/>
    <w:rsid w:val="006074BD"/>
    <w:rsid w:val="00613E7C"/>
    <w:rsid w:val="00625B14"/>
    <w:rsid w:val="006270E6"/>
    <w:rsid w:val="006465E5"/>
    <w:rsid w:val="006523A0"/>
    <w:rsid w:val="0066696C"/>
    <w:rsid w:val="00673AE2"/>
    <w:rsid w:val="006A7590"/>
    <w:rsid w:val="006C215A"/>
    <w:rsid w:val="006D19FC"/>
    <w:rsid w:val="00706004"/>
    <w:rsid w:val="007065A2"/>
    <w:rsid w:val="007100C7"/>
    <w:rsid w:val="007A2292"/>
    <w:rsid w:val="007F23F4"/>
    <w:rsid w:val="008778B1"/>
    <w:rsid w:val="00897ACA"/>
    <w:rsid w:val="008B3348"/>
    <w:rsid w:val="008D527A"/>
    <w:rsid w:val="008E75CE"/>
    <w:rsid w:val="008F207F"/>
    <w:rsid w:val="00901ABD"/>
    <w:rsid w:val="0093010B"/>
    <w:rsid w:val="009776DE"/>
    <w:rsid w:val="009963E2"/>
    <w:rsid w:val="00A4370C"/>
    <w:rsid w:val="00A450B8"/>
    <w:rsid w:val="00A45FCA"/>
    <w:rsid w:val="00AB2B02"/>
    <w:rsid w:val="00AB4B55"/>
    <w:rsid w:val="00AD205E"/>
    <w:rsid w:val="00AE1180"/>
    <w:rsid w:val="00B053DB"/>
    <w:rsid w:val="00B05EFD"/>
    <w:rsid w:val="00B37144"/>
    <w:rsid w:val="00B40999"/>
    <w:rsid w:val="00B912DA"/>
    <w:rsid w:val="00B940B1"/>
    <w:rsid w:val="00B94985"/>
    <w:rsid w:val="00BC79FE"/>
    <w:rsid w:val="00BD1F5E"/>
    <w:rsid w:val="00BD394D"/>
    <w:rsid w:val="00BE7E02"/>
    <w:rsid w:val="00C3772C"/>
    <w:rsid w:val="00C50F97"/>
    <w:rsid w:val="00C52677"/>
    <w:rsid w:val="00C60A0E"/>
    <w:rsid w:val="00C60F0A"/>
    <w:rsid w:val="00C739E3"/>
    <w:rsid w:val="00CB1345"/>
    <w:rsid w:val="00CE577E"/>
    <w:rsid w:val="00CF03E6"/>
    <w:rsid w:val="00D133DB"/>
    <w:rsid w:val="00D56BF2"/>
    <w:rsid w:val="00D60EF0"/>
    <w:rsid w:val="00D656B3"/>
    <w:rsid w:val="00D72EED"/>
    <w:rsid w:val="00D8585F"/>
    <w:rsid w:val="00D91591"/>
    <w:rsid w:val="00DC0DB0"/>
    <w:rsid w:val="00DD3D0B"/>
    <w:rsid w:val="00E030CB"/>
    <w:rsid w:val="00E51FF7"/>
    <w:rsid w:val="00EA17CC"/>
    <w:rsid w:val="00EA34AC"/>
    <w:rsid w:val="00EA74BD"/>
    <w:rsid w:val="00EA7AAE"/>
    <w:rsid w:val="00EC19EB"/>
    <w:rsid w:val="00EF2E4E"/>
    <w:rsid w:val="00F04CF3"/>
    <w:rsid w:val="00F24BDE"/>
    <w:rsid w:val="00F513EB"/>
    <w:rsid w:val="00F540D2"/>
    <w:rsid w:val="00F71F39"/>
    <w:rsid w:val="00F97EC2"/>
    <w:rsid w:val="00FB4935"/>
    <w:rsid w:val="00FC34D2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1C2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98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23994"/>
    <w:rPr>
      <w:sz w:val="16"/>
      <w:szCs w:val="16"/>
    </w:rPr>
  </w:style>
  <w:style w:type="paragraph" w:styleId="CommentText">
    <w:name w:val="annotation text"/>
    <w:basedOn w:val="Normal"/>
    <w:semiHidden/>
    <w:rsid w:val="00123994"/>
    <w:rPr>
      <w:sz w:val="20"/>
      <w:szCs w:val="20"/>
    </w:rPr>
  </w:style>
  <w:style w:type="paragraph" w:styleId="BalloonText">
    <w:name w:val="Balloon Text"/>
    <w:basedOn w:val="Normal"/>
    <w:semiHidden/>
    <w:rsid w:val="001239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949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94985"/>
    <w:rPr>
      <w:rFonts w:ascii="Arial" w:hAnsi="Arial" w:cs="Arial"/>
      <w:sz w:val="22"/>
      <w:szCs w:val="22"/>
      <w:lang w:val="en-GB" w:eastAsia="en-GB" w:bidi="ar-SA"/>
    </w:rPr>
  </w:style>
  <w:style w:type="paragraph" w:styleId="CommentSubject">
    <w:name w:val="annotation subject"/>
    <w:basedOn w:val="CommentText"/>
    <w:next w:val="CommentText"/>
    <w:semiHidden/>
    <w:rsid w:val="0045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6" ma:contentTypeDescription="Create a new document." ma:contentTypeScope="" ma:versionID="40ba24461019a8fa2a480dd8001da16d">
  <xsd:schema xmlns:xsd="http://www.w3.org/2001/XMLSchema" xmlns:xs="http://www.w3.org/2001/XMLSchema" xmlns:p="http://schemas.microsoft.com/office/2006/metadata/properties" xmlns:ns2="6fc35745-fdb3-4a44-a067-f53ccf3fa51c" xmlns:ns3="6649982f-b66b-4072-8006-4697fed55f9d" xmlns:ns4="d5efd484-15aa-41a0-83f6-0646502cb6d6" targetNamespace="http://schemas.microsoft.com/office/2006/metadata/properties" ma:root="true" ma:fieldsID="b2b4e2c3d504c5d12ad27fd647e04771" ns2:_="" ns3:_="" ns4:_="">
    <xsd:import namespace="6fc35745-fdb3-4a44-a067-f53ccf3fa51c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f32ace8-fc6a-47d8-96b1-b4147827281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6fc35745-fdb3-4a44-a067-f53ccf3fa5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A5D5CC-54F5-47D9-B524-52DAEEA16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5745-fdb3-4a44-a067-f53ccf3fa51c"/>
    <ds:schemaRef ds:uri="6649982f-b66b-4072-8006-4697fed55f9d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DADCF-5492-42D6-80EC-B6C8D5C48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7DC89-D5DF-46B0-BC2E-64D6C873C546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6fc35745-fdb3-4a44-a067-f53ccf3fa5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Chair's Action TEMPLATE 1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QMUL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 de Havillan</dc:creator>
  <cp:keywords/>
  <dc:description/>
  <cp:lastModifiedBy>Alice de Havillan</cp:lastModifiedBy>
  <cp:revision>1</cp:revision>
  <dcterms:created xsi:type="dcterms:W3CDTF">2023-05-16T10:34:00Z</dcterms:created>
  <dcterms:modified xsi:type="dcterms:W3CDTF">2023-05-16T10:42:00Z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0x010100189397026CF8AF41A90E05CF2AAC9D41</vt:lpwstr>
  </property>
  <property fmtid="{D5CDD505-2E9C-101B-9397-08002B2CF9AE}" pid="3" name="Order">
    <vt:r8>10058600</vt:r8>
  </property>
</Properties>
</file>